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95A8" w14:textId="77777777" w:rsidR="00222356" w:rsidRDefault="00222356">
      <w:pPr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淡江大學</w:t>
      </w:r>
      <w:r w:rsidR="00545637">
        <w:rPr>
          <w:rFonts w:ascii="標楷體" w:eastAsia="標楷體" w:hint="eastAsia"/>
          <w:sz w:val="32"/>
        </w:rPr>
        <w:t>榮譽學程學</w:t>
      </w:r>
      <w:r w:rsidR="0030077A">
        <w:rPr>
          <w:rFonts w:ascii="標楷體" w:eastAsia="標楷體" w:hint="eastAsia"/>
          <w:sz w:val="32"/>
        </w:rPr>
        <w:t>生</w:t>
      </w:r>
      <w:r w:rsidR="00772DA8">
        <w:rPr>
          <w:rFonts w:ascii="標楷體" w:eastAsia="標楷體" w:hint="eastAsia"/>
          <w:sz w:val="32"/>
        </w:rPr>
        <w:t>實習</w:t>
      </w:r>
      <w:r w:rsidR="0030077A">
        <w:rPr>
          <w:rFonts w:ascii="標楷體" w:eastAsia="標楷體" w:hint="eastAsia"/>
          <w:sz w:val="32"/>
        </w:rPr>
        <w:t>獎助學金</w:t>
      </w:r>
      <w:r>
        <w:rPr>
          <w:rFonts w:ascii="標楷體" w:eastAsia="標楷體" w:hint="eastAsia"/>
          <w:sz w:val="32"/>
        </w:rPr>
        <w:t>申請表</w:t>
      </w:r>
    </w:p>
    <w:tbl>
      <w:tblPr>
        <w:tblW w:w="1091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429"/>
        <w:gridCol w:w="713"/>
        <w:gridCol w:w="63"/>
        <w:gridCol w:w="646"/>
        <w:gridCol w:w="1984"/>
        <w:gridCol w:w="1417"/>
        <w:gridCol w:w="29"/>
        <w:gridCol w:w="539"/>
        <w:gridCol w:w="1198"/>
        <w:gridCol w:w="506"/>
        <w:gridCol w:w="2977"/>
      </w:tblGrid>
      <w:tr w:rsidR="00EF7298" w14:paraId="130C3A0F" w14:textId="77777777" w:rsidTr="00EF729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8" w:type="dxa"/>
            <w:vMerge w:val="restart"/>
            <w:vAlign w:val="center"/>
          </w:tcPr>
          <w:p w14:paraId="48E21E94" w14:textId="77777777" w:rsidR="00EF7298" w:rsidRDefault="00EF7298" w:rsidP="00C240A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申請學生填寫</w:t>
            </w:r>
          </w:p>
        </w:tc>
        <w:tc>
          <w:tcPr>
            <w:tcW w:w="1205" w:type="dxa"/>
            <w:gridSpan w:val="3"/>
            <w:vAlign w:val="center"/>
          </w:tcPr>
          <w:p w14:paraId="25BBF7B9" w14:textId="77777777" w:rsidR="00EF7298" w:rsidRDefault="00EF7298" w:rsidP="00D24D5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系組</w:t>
            </w:r>
          </w:p>
        </w:tc>
        <w:tc>
          <w:tcPr>
            <w:tcW w:w="4076" w:type="dxa"/>
            <w:gridSpan w:val="4"/>
            <w:vAlign w:val="center"/>
          </w:tcPr>
          <w:p w14:paraId="371B3386" w14:textId="77777777" w:rsidR="00EF7298" w:rsidRDefault="00EF7298" w:rsidP="00242508">
            <w:pPr>
              <w:jc w:val="both"/>
              <w:rPr>
                <w:rFonts w:ascii="標楷體" w:eastAsia="標楷體" w:hint="eastAsia"/>
              </w:rPr>
            </w:pPr>
            <w:r w:rsidRPr="009B4743">
              <w:rPr>
                <w:rFonts w:ascii="標楷體" w:eastAsia="標楷體" w:hAnsi="標楷體" w:hint="eastAsia"/>
              </w:rPr>
              <w:t xml:space="preserve">            學系            組</w:t>
            </w:r>
          </w:p>
        </w:tc>
        <w:tc>
          <w:tcPr>
            <w:tcW w:w="1737" w:type="dxa"/>
            <w:gridSpan w:val="2"/>
            <w:vAlign w:val="center"/>
          </w:tcPr>
          <w:p w14:paraId="299461D0" w14:textId="77777777" w:rsidR="00EF7298" w:rsidRDefault="00EF729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3483" w:type="dxa"/>
            <w:gridSpan w:val="2"/>
            <w:vAlign w:val="center"/>
          </w:tcPr>
          <w:p w14:paraId="3C794300" w14:textId="77777777" w:rsidR="00EF7298" w:rsidRPr="00D05DC7" w:rsidRDefault="00EF7298" w:rsidP="00146E90">
            <w:pPr>
              <w:rPr>
                <w:rFonts w:hint="eastAsia"/>
              </w:rPr>
            </w:pPr>
          </w:p>
        </w:tc>
      </w:tr>
      <w:tr w:rsidR="00EF7298" w14:paraId="465DD051" w14:textId="77777777" w:rsidTr="00EF729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8" w:type="dxa"/>
            <w:vMerge/>
          </w:tcPr>
          <w:p w14:paraId="571C09DF" w14:textId="77777777" w:rsidR="00EF7298" w:rsidRDefault="00EF7298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69B3813B" w14:textId="77777777" w:rsidR="00EF7298" w:rsidRDefault="00EF7298" w:rsidP="00D24D5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年班</w:t>
            </w:r>
          </w:p>
        </w:tc>
        <w:tc>
          <w:tcPr>
            <w:tcW w:w="4076" w:type="dxa"/>
            <w:gridSpan w:val="4"/>
            <w:vAlign w:val="center"/>
          </w:tcPr>
          <w:p w14:paraId="2671B0BE" w14:textId="77777777" w:rsidR="00EF7298" w:rsidRDefault="00EF7298" w:rsidP="00242508">
            <w:pPr>
              <w:jc w:val="both"/>
              <w:rPr>
                <w:rFonts w:ascii="標楷體" w:eastAsia="標楷體" w:hint="eastAsia"/>
              </w:rPr>
            </w:pPr>
            <w:r w:rsidRPr="009B4743">
              <w:rPr>
                <w:rFonts w:ascii="標楷體" w:eastAsia="標楷體" w:hAnsi="標楷體" w:hint="eastAsia"/>
              </w:rPr>
              <w:t xml:space="preserve">            年級            班</w:t>
            </w:r>
          </w:p>
        </w:tc>
        <w:tc>
          <w:tcPr>
            <w:tcW w:w="1737" w:type="dxa"/>
            <w:gridSpan w:val="2"/>
            <w:vAlign w:val="center"/>
          </w:tcPr>
          <w:p w14:paraId="7296299C" w14:textId="77777777" w:rsidR="00EF7298" w:rsidRDefault="00EF729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483" w:type="dxa"/>
            <w:gridSpan w:val="2"/>
            <w:vAlign w:val="center"/>
          </w:tcPr>
          <w:p w14:paraId="05C7358B" w14:textId="77777777" w:rsidR="00EF7298" w:rsidRDefault="00EF7298" w:rsidP="00146E90"/>
        </w:tc>
      </w:tr>
      <w:tr w:rsidR="00EF7298" w14:paraId="2A26B35F" w14:textId="77777777" w:rsidTr="00EF72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8" w:type="dxa"/>
            <w:vMerge/>
          </w:tcPr>
          <w:p w14:paraId="180D7D75" w14:textId="77777777" w:rsidR="00EF7298" w:rsidRDefault="00EF7298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vAlign w:val="center"/>
          </w:tcPr>
          <w:p w14:paraId="5892B6A9" w14:textId="77777777" w:rsidR="00EF7298" w:rsidRDefault="00EF7298" w:rsidP="00D24D5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  <w:vAlign w:val="center"/>
          </w:tcPr>
          <w:p w14:paraId="0F766456" w14:textId="77777777" w:rsidR="00EF7298" w:rsidRPr="004B5826" w:rsidRDefault="00EF7298" w:rsidP="009B4743">
            <w:pPr>
              <w:jc w:val="both"/>
              <w:rPr>
                <w:rFonts w:eastAsia="標楷體"/>
              </w:rPr>
            </w:pPr>
            <w:r w:rsidRPr="004B5826">
              <w:rPr>
                <w:rFonts w:eastAsia="標楷體"/>
              </w:rPr>
              <w:t>(H)</w:t>
            </w:r>
          </w:p>
          <w:p w14:paraId="4BF40325" w14:textId="77777777" w:rsidR="00EF7298" w:rsidRDefault="00EF7298">
            <w:pPr>
              <w:jc w:val="both"/>
              <w:rPr>
                <w:rFonts w:eastAsia="標楷體" w:hint="eastAsia"/>
              </w:rPr>
            </w:pPr>
            <w:r w:rsidRPr="004B5826">
              <w:rPr>
                <w:rFonts w:eastAsia="標楷體"/>
              </w:rPr>
              <w:t>(</w:t>
            </w:r>
            <w:r w:rsidRPr="004B5826">
              <w:rPr>
                <w:rFonts w:eastAsia="標楷體"/>
              </w:rPr>
              <w:t>手機</w:t>
            </w:r>
            <w:r w:rsidRPr="004B5826">
              <w:rPr>
                <w:rFonts w:eastAsia="標楷體"/>
              </w:rPr>
              <w:t>)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6B297C5A" w14:textId="77777777" w:rsidR="00EF7298" w:rsidRDefault="00EF729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14:paraId="319487B3" w14:textId="77777777" w:rsidR="00EF7298" w:rsidRDefault="00EF7298" w:rsidP="009B474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年       月       日</w:t>
            </w:r>
          </w:p>
        </w:tc>
      </w:tr>
      <w:tr w:rsidR="00EF7298" w14:paraId="16AB76C6" w14:textId="77777777" w:rsidTr="00EF7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</w:tcPr>
          <w:p w14:paraId="29BC1915" w14:textId="77777777" w:rsidR="00EF7298" w:rsidRDefault="00EF7298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0501" w:type="dxa"/>
            <w:gridSpan w:val="11"/>
            <w:tcBorders>
              <w:right w:val="single" w:sz="4" w:space="0" w:color="auto"/>
            </w:tcBorders>
          </w:tcPr>
          <w:p w14:paraId="301AFEBD" w14:textId="77777777" w:rsidR="00EF7298" w:rsidRPr="000C45F2" w:rsidRDefault="00A97458" w:rsidP="0030077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填寫課程資訊及實習單位</w:t>
            </w:r>
          </w:p>
        </w:tc>
      </w:tr>
      <w:tr w:rsidR="0047135A" w14:paraId="14D39287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418" w:type="dxa"/>
            <w:vMerge/>
          </w:tcPr>
          <w:p w14:paraId="4AF842CD" w14:textId="77777777" w:rsidR="0047135A" w:rsidRDefault="0047135A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31278725" w14:textId="77777777" w:rsidR="0047135A" w:rsidRDefault="0047135A" w:rsidP="00AC579C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073471">
              <w:rPr>
                <w:rFonts w:ascii="標楷體" w:eastAsia="標楷體" w:hint="eastAsia"/>
              </w:rPr>
              <w:t>修課學年學期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547853A8" w14:textId="77777777" w:rsidR="0047135A" w:rsidRDefault="0047135A" w:rsidP="00146E9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2E3D3B" w14:textId="77777777" w:rsidR="0047135A" w:rsidRDefault="0047135A" w:rsidP="00146E9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  <w:p w14:paraId="33EFDB2C" w14:textId="77777777" w:rsidR="0047135A" w:rsidRDefault="0047135A" w:rsidP="00146E9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代號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B7FF8D" w14:textId="77777777" w:rsidR="0047135A" w:rsidRDefault="0047135A" w:rsidP="0047135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企業實習單位</w:t>
            </w:r>
          </w:p>
        </w:tc>
      </w:tr>
      <w:tr w:rsidR="0047135A" w14:paraId="78BEE00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18" w:type="dxa"/>
            <w:vMerge/>
          </w:tcPr>
          <w:p w14:paraId="13A8F167" w14:textId="77777777" w:rsidR="0047135A" w:rsidRDefault="0047135A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341C446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1D1392B0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EF3AF0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4CA39" w14:textId="77777777" w:rsidR="0047135A" w:rsidRDefault="0047135A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47135A" w14:paraId="75187AB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18" w:type="dxa"/>
            <w:vMerge/>
          </w:tcPr>
          <w:p w14:paraId="4DA50EA3" w14:textId="77777777" w:rsidR="0047135A" w:rsidRDefault="0047135A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02F4F91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420C4B09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A77E8B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E985F" w14:textId="77777777" w:rsidR="0047135A" w:rsidRDefault="0047135A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47135A" w14:paraId="1330F867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18" w:type="dxa"/>
            <w:vMerge/>
          </w:tcPr>
          <w:p w14:paraId="472857E2" w14:textId="77777777" w:rsidR="0047135A" w:rsidRDefault="0047135A" w:rsidP="00981F79">
            <w:pPr>
              <w:rPr>
                <w:rFonts w:ascii="標楷體" w:eastAsia="標楷體" w:hint="eastAsia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1C042C1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7CDD527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17" w:type="dxa"/>
            <w:vAlign w:val="center"/>
          </w:tcPr>
          <w:p w14:paraId="2E7740DD" w14:textId="77777777" w:rsidR="0047135A" w:rsidRDefault="0047135A" w:rsidP="00AC579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49" w:type="dxa"/>
            <w:gridSpan w:val="5"/>
            <w:vAlign w:val="center"/>
          </w:tcPr>
          <w:p w14:paraId="30003654" w14:textId="77777777" w:rsidR="0047135A" w:rsidRDefault="0047135A">
            <w:pPr>
              <w:widowControl/>
              <w:rPr>
                <w:rFonts w:ascii="標楷體" w:eastAsia="標楷體" w:hint="eastAsia"/>
              </w:rPr>
            </w:pPr>
          </w:p>
        </w:tc>
      </w:tr>
      <w:tr w:rsidR="00DA50C9" w:rsidRPr="00335E74" w14:paraId="67F66545" w14:textId="77777777" w:rsidTr="007369A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847" w:type="dxa"/>
            <w:gridSpan w:val="2"/>
            <w:vAlign w:val="center"/>
          </w:tcPr>
          <w:p w14:paraId="58B6509F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學系</w:t>
            </w:r>
          </w:p>
          <w:p w14:paraId="653FCF5B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簽章</w:t>
            </w:r>
          </w:p>
        </w:tc>
        <w:tc>
          <w:tcPr>
            <w:tcW w:w="1422" w:type="dxa"/>
            <w:gridSpan w:val="3"/>
            <w:vAlign w:val="center"/>
          </w:tcPr>
          <w:p w14:paraId="5C02CFF7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助  理</w:t>
            </w:r>
          </w:p>
        </w:tc>
        <w:tc>
          <w:tcPr>
            <w:tcW w:w="3969" w:type="dxa"/>
            <w:gridSpan w:val="4"/>
            <w:vAlign w:val="center"/>
          </w:tcPr>
          <w:p w14:paraId="72F124DF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8207FAA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1CE71F5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DA50C9" w:rsidRPr="00335E74" w14:paraId="5F2EBBC1" w14:textId="77777777" w:rsidTr="00EF7298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847" w:type="dxa"/>
            <w:gridSpan w:val="2"/>
            <w:vMerge w:val="restart"/>
            <w:vAlign w:val="center"/>
          </w:tcPr>
          <w:p w14:paraId="7297FAC8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教</w:t>
            </w:r>
          </w:p>
          <w:p w14:paraId="4B7CBF05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務</w:t>
            </w:r>
          </w:p>
          <w:p w14:paraId="0BB9001B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處</w:t>
            </w:r>
          </w:p>
          <w:p w14:paraId="5345C4C1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簽</w:t>
            </w:r>
          </w:p>
          <w:p w14:paraId="3699FBC0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核</w:t>
            </w:r>
          </w:p>
          <w:p w14:paraId="4C5BD435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欄</w:t>
            </w:r>
          </w:p>
        </w:tc>
        <w:tc>
          <w:tcPr>
            <w:tcW w:w="1422" w:type="dxa"/>
            <w:gridSpan w:val="3"/>
            <w:vAlign w:val="center"/>
          </w:tcPr>
          <w:p w14:paraId="79E8DED3" w14:textId="77777777" w:rsidR="00DA50C9" w:rsidRPr="00335E74" w:rsidRDefault="00DA50C9" w:rsidP="00DA50C9">
            <w:pPr>
              <w:jc w:val="center"/>
              <w:rPr>
                <w:rFonts w:ascii="標楷體" w:eastAsia="標楷體" w:hint="eastAsia"/>
              </w:rPr>
            </w:pPr>
            <w:r w:rsidRPr="00335E74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8650" w:type="dxa"/>
            <w:gridSpan w:val="7"/>
            <w:vAlign w:val="center"/>
          </w:tcPr>
          <w:p w14:paraId="75B9423B" w14:textId="77777777" w:rsidR="00DA50C9" w:rsidRPr="00335E74" w:rsidRDefault="00DA50C9" w:rsidP="00DA50C9">
            <w:pPr>
              <w:rPr>
                <w:rFonts w:ascii="標楷體" w:eastAsia="標楷體" w:hint="eastAsia"/>
              </w:rPr>
            </w:pPr>
          </w:p>
        </w:tc>
      </w:tr>
      <w:tr w:rsidR="00DA50C9" w:rsidRPr="00335E74" w14:paraId="6D9CB24D" w14:textId="77777777" w:rsidTr="00EF7298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847" w:type="dxa"/>
            <w:gridSpan w:val="2"/>
            <w:vMerge/>
          </w:tcPr>
          <w:p w14:paraId="1EE5D1BA" w14:textId="77777777" w:rsidR="00DA50C9" w:rsidRPr="00335E74" w:rsidRDefault="00DA50C9" w:rsidP="00DA50C9">
            <w:pPr>
              <w:rPr>
                <w:rFonts w:ascii="標楷體" w:eastAsia="標楷體" w:hint="eastAsia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71AB94A6" w14:textId="77777777" w:rsidR="00DA50C9" w:rsidRPr="00335E74" w:rsidRDefault="0030077A" w:rsidP="00DA50C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教務長</w:t>
            </w:r>
          </w:p>
        </w:tc>
        <w:tc>
          <w:tcPr>
            <w:tcW w:w="8650" w:type="dxa"/>
            <w:gridSpan w:val="7"/>
            <w:vAlign w:val="center"/>
          </w:tcPr>
          <w:p w14:paraId="5E729A77" w14:textId="77777777" w:rsidR="00DA50C9" w:rsidRPr="00335E74" w:rsidRDefault="00DA50C9" w:rsidP="00DA50C9">
            <w:pPr>
              <w:rPr>
                <w:rFonts w:ascii="標楷體" w:eastAsia="標楷體" w:hint="eastAsia"/>
              </w:rPr>
            </w:pPr>
          </w:p>
        </w:tc>
      </w:tr>
    </w:tbl>
    <w:p w14:paraId="2F712378" w14:textId="77777777" w:rsidR="00AD22DB" w:rsidRPr="00335E74" w:rsidRDefault="00AD22DB" w:rsidP="007A12B3">
      <w:pPr>
        <w:tabs>
          <w:tab w:val="center" w:pos="3420"/>
          <w:tab w:val="right" w:pos="8100"/>
        </w:tabs>
        <w:ind w:leftChars="-236" w:left="-566"/>
        <w:rPr>
          <w:rFonts w:ascii="標楷體" w:eastAsia="標楷體" w:hint="eastAsia"/>
        </w:rPr>
      </w:pPr>
      <w:r w:rsidRPr="00335E74">
        <w:rPr>
          <w:rFonts w:ascii="標楷體" w:eastAsia="標楷體" w:hint="eastAsia"/>
        </w:rPr>
        <w:t>備註：</w:t>
      </w:r>
    </w:p>
    <w:p w14:paraId="226A70DC" w14:textId="77777777" w:rsidR="00A97458" w:rsidRPr="00A97458" w:rsidRDefault="00F77BEC" w:rsidP="00A97458">
      <w:pPr>
        <w:snapToGrid w:val="0"/>
        <w:ind w:leftChars="-100" w:left="120" w:rightChars="-236" w:right="-566" w:hangingChars="150" w:hanging="360"/>
        <w:rPr>
          <w:rFonts w:ascii="標楷體" w:eastAsia="標楷體" w:hint="eastAsia"/>
          <w:kern w:val="0"/>
          <w:szCs w:val="20"/>
        </w:rPr>
      </w:pPr>
      <w:r w:rsidRPr="00335E74">
        <w:rPr>
          <w:rFonts w:ascii="標楷體" w:eastAsia="標楷體" w:hint="eastAsia"/>
          <w:kern w:val="0"/>
          <w:szCs w:val="20"/>
        </w:rPr>
        <w:t>1</w:t>
      </w:r>
      <w:r w:rsidR="00AD22DB" w:rsidRPr="004334CC">
        <w:rPr>
          <w:rFonts w:ascii="標楷體" w:eastAsia="標楷體" w:hint="eastAsia"/>
          <w:kern w:val="0"/>
          <w:szCs w:val="20"/>
        </w:rPr>
        <w:t>、</w:t>
      </w:r>
      <w:r w:rsidR="008E261B">
        <w:rPr>
          <w:rFonts w:ascii="標楷體" w:eastAsia="標楷體" w:hint="eastAsia"/>
          <w:kern w:val="0"/>
          <w:szCs w:val="20"/>
        </w:rPr>
        <w:t>學生</w:t>
      </w:r>
      <w:r w:rsidR="00A97458">
        <w:rPr>
          <w:rFonts w:ascii="標楷體" w:eastAsia="標楷體" w:hint="eastAsia"/>
          <w:kern w:val="0"/>
          <w:szCs w:val="20"/>
        </w:rPr>
        <w:t>申請獎助學金時間為</w:t>
      </w:r>
      <w:r w:rsidR="008E261B">
        <w:rPr>
          <w:rFonts w:ascii="標楷體" w:eastAsia="標楷體" w:hint="eastAsia"/>
          <w:kern w:val="0"/>
          <w:szCs w:val="20"/>
          <w:u w:val="single"/>
        </w:rPr>
        <w:t>依據公告時間為主</w:t>
      </w:r>
      <w:r w:rsidR="00A97458">
        <w:rPr>
          <w:rFonts w:ascii="標楷體" w:eastAsia="標楷體" w:hint="eastAsia"/>
          <w:kern w:val="0"/>
          <w:szCs w:val="20"/>
        </w:rPr>
        <w:t>，申請經審核通過後會聯繫學生至教務長室(A20</w:t>
      </w:r>
      <w:r w:rsidR="00C93C01">
        <w:rPr>
          <w:rFonts w:ascii="標楷體" w:eastAsia="標楷體" w:hint="eastAsia"/>
          <w:kern w:val="0"/>
          <w:szCs w:val="20"/>
        </w:rPr>
        <w:t>1</w:t>
      </w:r>
      <w:r w:rsidR="00A97458">
        <w:rPr>
          <w:rFonts w:ascii="標楷體" w:eastAsia="標楷體" w:hint="eastAsia"/>
          <w:kern w:val="0"/>
          <w:szCs w:val="20"/>
        </w:rPr>
        <w:t>室)簽領據</w:t>
      </w:r>
      <w:r w:rsidR="00A97458" w:rsidRPr="00A97458">
        <w:rPr>
          <w:rFonts w:ascii="標楷體" w:eastAsia="標楷體" w:hint="eastAsia"/>
          <w:color w:val="FF0000"/>
          <w:kern w:val="0"/>
          <w:szCs w:val="20"/>
        </w:rPr>
        <w:t>(惟已不具榮譽學程資格者不得申請)</w:t>
      </w:r>
      <w:r w:rsidR="00A97458" w:rsidRPr="00A97458">
        <w:rPr>
          <w:rFonts w:ascii="標楷體" w:eastAsia="標楷體" w:hint="eastAsia"/>
          <w:kern w:val="0"/>
          <w:szCs w:val="20"/>
        </w:rPr>
        <w:t>。</w:t>
      </w:r>
    </w:p>
    <w:p w14:paraId="68787F96" w14:textId="77777777" w:rsidR="00C93C01" w:rsidRPr="00C93C01" w:rsidRDefault="00CC3800" w:rsidP="00C93C01">
      <w:pPr>
        <w:snapToGrid w:val="0"/>
        <w:ind w:leftChars="-100" w:left="120" w:rightChars="-236" w:right="-566" w:hangingChars="150" w:hanging="360"/>
        <w:rPr>
          <w:rFonts w:ascii="標楷體" w:eastAsia="標楷體" w:hint="eastAsia"/>
          <w:bCs/>
          <w:color w:val="FF0000"/>
          <w:kern w:val="0"/>
          <w:szCs w:val="20"/>
        </w:rPr>
      </w:pPr>
      <w:r w:rsidRPr="004334CC">
        <w:rPr>
          <w:rFonts w:ascii="標楷體" w:eastAsia="標楷體" w:hint="eastAsia"/>
          <w:kern w:val="0"/>
          <w:szCs w:val="20"/>
        </w:rPr>
        <w:t>2、</w:t>
      </w:r>
      <w:r w:rsidR="00FB6B1F" w:rsidRPr="00FB6B1F">
        <w:rPr>
          <w:rFonts w:ascii="標楷體" w:eastAsia="標楷體" w:hint="eastAsia"/>
          <w:kern w:val="0"/>
          <w:szCs w:val="20"/>
        </w:rPr>
        <w:t>本</w:t>
      </w:r>
      <w:r w:rsidR="00FB6B1F">
        <w:rPr>
          <w:rFonts w:ascii="標楷體" w:eastAsia="標楷體" w:hint="eastAsia"/>
          <w:kern w:val="0"/>
          <w:szCs w:val="20"/>
        </w:rPr>
        <w:t>獎助學金</w:t>
      </w:r>
      <w:r w:rsidR="00FB6B1F" w:rsidRPr="00FB6B1F">
        <w:rPr>
          <w:rFonts w:ascii="標楷體" w:eastAsia="標楷體" w:hint="eastAsia"/>
          <w:kern w:val="0"/>
          <w:szCs w:val="20"/>
        </w:rPr>
        <w:t>之經費以教育部高等教育深耕計畫</w:t>
      </w:r>
      <w:r w:rsidR="00C93C01" w:rsidRPr="00C93C01">
        <w:rPr>
          <w:rFonts w:ascii="標楷體" w:eastAsia="標楷體" w:hint="eastAsia"/>
          <w:bCs/>
          <w:kern w:val="0"/>
          <w:szCs w:val="20"/>
        </w:rPr>
        <w:t>依「大陸地區人民來台就讀專科以上學校辦法」第14條第2項規定，中央機關及其所屬各機關(構)不得編列預算提供陸生獎助學金，學校亦不得以中央政府補助款作為陸生獎助學金，因此</w:t>
      </w:r>
      <w:r w:rsidR="00C93C01" w:rsidRPr="00C93C01">
        <w:rPr>
          <w:rFonts w:ascii="標楷體" w:eastAsia="標楷體" w:hint="eastAsia"/>
          <w:bCs/>
          <w:color w:val="FF0000"/>
          <w:kern w:val="0"/>
          <w:szCs w:val="20"/>
        </w:rPr>
        <w:t>陸生不可支領</w:t>
      </w:r>
      <w:r w:rsidR="008E261B">
        <w:rPr>
          <w:rFonts w:ascii="標楷體" w:eastAsia="標楷體" w:hint="eastAsia"/>
          <w:bCs/>
          <w:color w:val="FF0000"/>
          <w:kern w:val="0"/>
          <w:szCs w:val="20"/>
        </w:rPr>
        <w:t>深耕獎助學金</w:t>
      </w:r>
      <w:r w:rsidR="00C93C01" w:rsidRPr="00C93C01">
        <w:rPr>
          <w:rFonts w:ascii="標楷體" w:eastAsia="標楷體" w:hint="eastAsia"/>
          <w:bCs/>
          <w:kern w:val="0"/>
          <w:szCs w:val="20"/>
        </w:rPr>
        <w:t>。</w:t>
      </w:r>
    </w:p>
    <w:p w14:paraId="71C38B42" w14:textId="77777777" w:rsidR="00AD22DB" w:rsidRPr="00335E74" w:rsidRDefault="00CC3800" w:rsidP="00A604F5">
      <w:pPr>
        <w:snapToGrid w:val="0"/>
        <w:ind w:leftChars="-100" w:left="120" w:rightChars="-236" w:right="-566" w:hangingChars="150" w:hanging="360"/>
        <w:rPr>
          <w:rFonts w:ascii="標楷體" w:eastAsia="標楷體" w:hint="eastAsia"/>
          <w:kern w:val="0"/>
          <w:szCs w:val="20"/>
        </w:rPr>
      </w:pPr>
      <w:r w:rsidRPr="00335E74">
        <w:rPr>
          <w:rFonts w:ascii="標楷體" w:eastAsia="標楷體" w:hint="eastAsia"/>
          <w:kern w:val="0"/>
          <w:szCs w:val="20"/>
        </w:rPr>
        <w:t>3</w:t>
      </w:r>
      <w:r w:rsidR="00F77BEC" w:rsidRPr="00335E74">
        <w:rPr>
          <w:rFonts w:ascii="標楷體" w:eastAsia="標楷體" w:hint="eastAsia"/>
        </w:rPr>
        <w:t>、</w:t>
      </w:r>
      <w:r w:rsidR="000F4851" w:rsidRPr="00335E74">
        <w:rPr>
          <w:rFonts w:ascii="標楷體" w:eastAsia="標楷體" w:hint="eastAsia"/>
        </w:rPr>
        <w:t>本申請表請送至教務</w:t>
      </w:r>
      <w:r w:rsidR="0030077A">
        <w:rPr>
          <w:rFonts w:ascii="標楷體" w:eastAsia="標楷體" w:hint="eastAsia"/>
        </w:rPr>
        <w:t>長室</w:t>
      </w:r>
      <w:r w:rsidR="000F4851" w:rsidRPr="00335E74">
        <w:rPr>
          <w:rFonts w:ascii="標楷體" w:eastAsia="標楷體" w:hint="eastAsia"/>
        </w:rPr>
        <w:t>（A2</w:t>
      </w:r>
      <w:r w:rsidR="0030077A">
        <w:rPr>
          <w:rFonts w:ascii="標楷體" w:eastAsia="標楷體" w:hint="eastAsia"/>
        </w:rPr>
        <w:t>01</w:t>
      </w:r>
      <w:r w:rsidR="000F4851" w:rsidRPr="00335E74">
        <w:rPr>
          <w:rFonts w:ascii="標楷體" w:eastAsia="標楷體" w:hint="eastAsia"/>
        </w:rPr>
        <w:t>室）辦理</w:t>
      </w:r>
      <w:r w:rsidR="00AD22DB" w:rsidRPr="00335E74">
        <w:rPr>
          <w:rFonts w:ascii="標楷體" w:eastAsia="標楷體" w:hint="eastAsia"/>
          <w:kern w:val="0"/>
          <w:szCs w:val="20"/>
        </w:rPr>
        <w:t>。</w:t>
      </w:r>
    </w:p>
    <w:p w14:paraId="75C26726" w14:textId="77777777" w:rsidR="004A1D3F" w:rsidRDefault="004A1D3F" w:rsidP="00A604F5">
      <w:pPr>
        <w:ind w:right="-568"/>
        <w:jc w:val="right"/>
        <w:rPr>
          <w:rFonts w:ascii="標楷體" w:eastAsia="標楷體" w:hAnsi="標楷體"/>
        </w:rPr>
      </w:pPr>
    </w:p>
    <w:p w14:paraId="3DFC0687" w14:textId="77777777" w:rsidR="004A1D3F" w:rsidRDefault="004A1D3F" w:rsidP="004A1D3F">
      <w:pPr>
        <w:ind w:right="392"/>
        <w:rPr>
          <w:rFonts w:ascii="標楷體" w:eastAsia="標楷體" w:hAnsi="標楷體" w:hint="eastAsia"/>
        </w:rPr>
      </w:pPr>
    </w:p>
    <w:p w14:paraId="08934E46" w14:textId="77777777" w:rsidR="004A1D3F" w:rsidRDefault="004A1D3F" w:rsidP="00A604F5">
      <w:pPr>
        <w:ind w:right="-568"/>
        <w:jc w:val="right"/>
        <w:rPr>
          <w:rFonts w:ascii="標楷體" w:eastAsia="標楷體" w:hAnsi="標楷體"/>
        </w:rPr>
      </w:pPr>
    </w:p>
    <w:p w14:paraId="162E961E" w14:textId="77777777" w:rsidR="00664344" w:rsidRDefault="00664344" w:rsidP="00A604F5">
      <w:pPr>
        <w:ind w:right="-568"/>
        <w:jc w:val="right"/>
        <w:rPr>
          <w:rFonts w:ascii="標楷體" w:eastAsia="標楷體" w:hAnsi="標楷體"/>
        </w:rPr>
      </w:pPr>
    </w:p>
    <w:p w14:paraId="1441C9B4" w14:textId="77777777" w:rsidR="00664344" w:rsidRDefault="00664344" w:rsidP="00A604F5">
      <w:pPr>
        <w:ind w:right="-568"/>
        <w:jc w:val="right"/>
        <w:rPr>
          <w:rFonts w:ascii="標楷體" w:eastAsia="標楷體" w:hAnsi="標楷體"/>
        </w:rPr>
      </w:pPr>
    </w:p>
    <w:p w14:paraId="3AE3B8D6" w14:textId="77777777" w:rsidR="00664344" w:rsidRDefault="00664344" w:rsidP="00A604F5">
      <w:pPr>
        <w:ind w:right="-568"/>
        <w:jc w:val="right"/>
        <w:rPr>
          <w:rFonts w:ascii="標楷體" w:eastAsia="標楷體" w:hAnsi="標楷體"/>
        </w:rPr>
      </w:pPr>
    </w:p>
    <w:p w14:paraId="4D36B74B" w14:textId="77777777" w:rsidR="00664344" w:rsidRDefault="00664344" w:rsidP="00A604F5">
      <w:pPr>
        <w:ind w:right="-568"/>
        <w:jc w:val="right"/>
        <w:rPr>
          <w:rFonts w:ascii="標楷體" w:eastAsia="標楷體" w:hAnsi="標楷體"/>
        </w:rPr>
      </w:pPr>
    </w:p>
    <w:p w14:paraId="47229203" w14:textId="77777777" w:rsidR="00664344" w:rsidRDefault="00664344" w:rsidP="00A604F5">
      <w:pPr>
        <w:ind w:right="-568"/>
        <w:jc w:val="right"/>
        <w:rPr>
          <w:rFonts w:ascii="標楷體" w:eastAsia="標楷體" w:hAnsi="標楷體" w:hint="eastAsia"/>
        </w:rPr>
      </w:pPr>
    </w:p>
    <w:p w14:paraId="144847CC" w14:textId="77777777" w:rsidR="00222356" w:rsidRPr="00335E74" w:rsidRDefault="00CE546E" w:rsidP="00A604F5">
      <w:pPr>
        <w:ind w:right="-568"/>
        <w:jc w:val="right"/>
        <w:rPr>
          <w:rFonts w:hint="eastAsia"/>
        </w:rPr>
      </w:pPr>
      <w:r w:rsidRPr="00335E74">
        <w:rPr>
          <w:rFonts w:ascii="標楷體" w:eastAsia="標楷體" w:hAnsi="標楷體" w:hint="eastAsia"/>
        </w:rPr>
        <w:t>表單編號：</w:t>
      </w:r>
      <w:r w:rsidR="005875B7" w:rsidRPr="00335E74">
        <w:rPr>
          <w:rFonts w:ascii="標楷體" w:eastAsia="標楷體" w:hAnsi="標楷體" w:hint="eastAsia"/>
        </w:rPr>
        <w:t>ATRX-Q03-001-FM</w:t>
      </w:r>
      <w:r w:rsidR="00387F11" w:rsidRPr="00335E74">
        <w:rPr>
          <w:rFonts w:ascii="標楷體" w:eastAsia="標楷體" w:hAnsi="標楷體" w:hint="eastAsia"/>
        </w:rPr>
        <w:t>0</w:t>
      </w:r>
      <w:r w:rsidR="009E2BAC" w:rsidRPr="00335E74">
        <w:rPr>
          <w:rFonts w:ascii="標楷體" w:eastAsia="標楷體" w:hAnsi="標楷體" w:hint="eastAsia"/>
        </w:rPr>
        <w:t>6</w:t>
      </w:r>
      <w:r w:rsidR="0069314D">
        <w:rPr>
          <w:rFonts w:ascii="標楷體" w:eastAsia="標楷體" w:hAnsi="標楷體" w:hint="eastAsia"/>
        </w:rPr>
        <w:t>5</w:t>
      </w:r>
      <w:r w:rsidRPr="00335E74">
        <w:rPr>
          <w:rFonts w:ascii="標楷體" w:eastAsia="標楷體" w:hAnsi="標楷體" w:hint="eastAsia"/>
        </w:rPr>
        <w:t>-</w:t>
      </w:r>
      <w:r w:rsidR="00CC3800" w:rsidRPr="00AB1E93">
        <w:rPr>
          <w:rFonts w:ascii="標楷體" w:eastAsia="標楷體" w:hAnsi="標楷體" w:hint="eastAsia"/>
        </w:rPr>
        <w:t>0</w:t>
      </w:r>
      <w:r w:rsidR="0069314D">
        <w:rPr>
          <w:rFonts w:ascii="標楷體" w:eastAsia="標楷體" w:hAnsi="標楷體" w:hint="eastAsia"/>
        </w:rPr>
        <w:t>1</w:t>
      </w:r>
    </w:p>
    <w:sectPr w:rsidR="00222356" w:rsidRPr="00335E74" w:rsidSect="002454A0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6FE2" w14:textId="77777777" w:rsidR="002454A0" w:rsidRDefault="002454A0" w:rsidP="00D01BE7">
      <w:r>
        <w:separator/>
      </w:r>
    </w:p>
  </w:endnote>
  <w:endnote w:type="continuationSeparator" w:id="0">
    <w:p w14:paraId="203FF91E" w14:textId="77777777" w:rsidR="002454A0" w:rsidRDefault="002454A0" w:rsidP="00D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3D50" w14:textId="77777777" w:rsidR="002454A0" w:rsidRDefault="002454A0" w:rsidP="00D01BE7">
      <w:r>
        <w:separator/>
      </w:r>
    </w:p>
  </w:footnote>
  <w:footnote w:type="continuationSeparator" w:id="0">
    <w:p w14:paraId="17682A72" w14:textId="77777777" w:rsidR="002454A0" w:rsidRDefault="002454A0" w:rsidP="00D0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78CA"/>
    <w:multiLevelType w:val="hybridMultilevel"/>
    <w:tmpl w:val="BB6CC69C"/>
    <w:lvl w:ilvl="0" w:tplc="A398AE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0040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B7"/>
    <w:rsid w:val="00040357"/>
    <w:rsid w:val="00050E44"/>
    <w:rsid w:val="00073471"/>
    <w:rsid w:val="000970C3"/>
    <w:rsid w:val="000A5972"/>
    <w:rsid w:val="000C101A"/>
    <w:rsid w:val="000C45F2"/>
    <w:rsid w:val="000F4851"/>
    <w:rsid w:val="000F7D33"/>
    <w:rsid w:val="00105FE8"/>
    <w:rsid w:val="00121973"/>
    <w:rsid w:val="00146E90"/>
    <w:rsid w:val="00155E3E"/>
    <w:rsid w:val="00174566"/>
    <w:rsid w:val="00175743"/>
    <w:rsid w:val="001760B8"/>
    <w:rsid w:val="00180B18"/>
    <w:rsid w:val="001833F5"/>
    <w:rsid w:val="001D6FB2"/>
    <w:rsid w:val="001E709F"/>
    <w:rsid w:val="00200D0E"/>
    <w:rsid w:val="00204939"/>
    <w:rsid w:val="00222356"/>
    <w:rsid w:val="00241446"/>
    <w:rsid w:val="00242508"/>
    <w:rsid w:val="002454A0"/>
    <w:rsid w:val="00251047"/>
    <w:rsid w:val="00280CAA"/>
    <w:rsid w:val="00294E2E"/>
    <w:rsid w:val="002A18A2"/>
    <w:rsid w:val="002A7CB4"/>
    <w:rsid w:val="002D1074"/>
    <w:rsid w:val="0030077A"/>
    <w:rsid w:val="00302423"/>
    <w:rsid w:val="003225CF"/>
    <w:rsid w:val="00335E74"/>
    <w:rsid w:val="00387F11"/>
    <w:rsid w:val="003967E1"/>
    <w:rsid w:val="003A0AFF"/>
    <w:rsid w:val="003A59B8"/>
    <w:rsid w:val="003C74D5"/>
    <w:rsid w:val="003E778B"/>
    <w:rsid w:val="004030B5"/>
    <w:rsid w:val="00423658"/>
    <w:rsid w:val="004334CC"/>
    <w:rsid w:val="004513C0"/>
    <w:rsid w:val="004561FD"/>
    <w:rsid w:val="0047135A"/>
    <w:rsid w:val="00492CC9"/>
    <w:rsid w:val="00497657"/>
    <w:rsid w:val="004A1D3F"/>
    <w:rsid w:val="004B147F"/>
    <w:rsid w:val="004B5826"/>
    <w:rsid w:val="004E65AF"/>
    <w:rsid w:val="00516B26"/>
    <w:rsid w:val="00545637"/>
    <w:rsid w:val="00564E99"/>
    <w:rsid w:val="005671B9"/>
    <w:rsid w:val="005875B7"/>
    <w:rsid w:val="00594AAE"/>
    <w:rsid w:val="005B0C10"/>
    <w:rsid w:val="005E3359"/>
    <w:rsid w:val="005F1A21"/>
    <w:rsid w:val="0061088A"/>
    <w:rsid w:val="006209BB"/>
    <w:rsid w:val="00621432"/>
    <w:rsid w:val="00630721"/>
    <w:rsid w:val="0063389B"/>
    <w:rsid w:val="00655F37"/>
    <w:rsid w:val="00664344"/>
    <w:rsid w:val="00673E96"/>
    <w:rsid w:val="006828B8"/>
    <w:rsid w:val="0069314D"/>
    <w:rsid w:val="00700FB3"/>
    <w:rsid w:val="007047BB"/>
    <w:rsid w:val="00705446"/>
    <w:rsid w:val="00726541"/>
    <w:rsid w:val="00735723"/>
    <w:rsid w:val="007369A9"/>
    <w:rsid w:val="00740CD4"/>
    <w:rsid w:val="00745946"/>
    <w:rsid w:val="00762A1F"/>
    <w:rsid w:val="00772DA8"/>
    <w:rsid w:val="0077523D"/>
    <w:rsid w:val="00790970"/>
    <w:rsid w:val="007A12B3"/>
    <w:rsid w:val="007A648B"/>
    <w:rsid w:val="007B3543"/>
    <w:rsid w:val="007E50BC"/>
    <w:rsid w:val="0084625A"/>
    <w:rsid w:val="008540F5"/>
    <w:rsid w:val="008800DE"/>
    <w:rsid w:val="008D21F0"/>
    <w:rsid w:val="008E0467"/>
    <w:rsid w:val="008E261B"/>
    <w:rsid w:val="008E2C22"/>
    <w:rsid w:val="008E462C"/>
    <w:rsid w:val="009028EA"/>
    <w:rsid w:val="009160FE"/>
    <w:rsid w:val="0092036D"/>
    <w:rsid w:val="00940AE9"/>
    <w:rsid w:val="00981F79"/>
    <w:rsid w:val="00985C5D"/>
    <w:rsid w:val="00990B44"/>
    <w:rsid w:val="009A7276"/>
    <w:rsid w:val="009B4743"/>
    <w:rsid w:val="009D4713"/>
    <w:rsid w:val="009E2BAC"/>
    <w:rsid w:val="00A26456"/>
    <w:rsid w:val="00A438BE"/>
    <w:rsid w:val="00A44A65"/>
    <w:rsid w:val="00A47426"/>
    <w:rsid w:val="00A604F5"/>
    <w:rsid w:val="00A9312E"/>
    <w:rsid w:val="00A97458"/>
    <w:rsid w:val="00AB1E93"/>
    <w:rsid w:val="00AC579C"/>
    <w:rsid w:val="00AD22DB"/>
    <w:rsid w:val="00AD64C5"/>
    <w:rsid w:val="00B03C19"/>
    <w:rsid w:val="00B26C8A"/>
    <w:rsid w:val="00B332EF"/>
    <w:rsid w:val="00B5633A"/>
    <w:rsid w:val="00B70C7E"/>
    <w:rsid w:val="00B77F1D"/>
    <w:rsid w:val="00B82B50"/>
    <w:rsid w:val="00B86044"/>
    <w:rsid w:val="00B96DD9"/>
    <w:rsid w:val="00BA0A4A"/>
    <w:rsid w:val="00BC2EA3"/>
    <w:rsid w:val="00BD17EA"/>
    <w:rsid w:val="00BE5050"/>
    <w:rsid w:val="00C024CF"/>
    <w:rsid w:val="00C03858"/>
    <w:rsid w:val="00C067CC"/>
    <w:rsid w:val="00C240A3"/>
    <w:rsid w:val="00C33F6B"/>
    <w:rsid w:val="00C7287F"/>
    <w:rsid w:val="00C86596"/>
    <w:rsid w:val="00C8746B"/>
    <w:rsid w:val="00C93C01"/>
    <w:rsid w:val="00C93F11"/>
    <w:rsid w:val="00C955B6"/>
    <w:rsid w:val="00CA49E5"/>
    <w:rsid w:val="00CB2B01"/>
    <w:rsid w:val="00CB4E67"/>
    <w:rsid w:val="00CC3800"/>
    <w:rsid w:val="00CD34E0"/>
    <w:rsid w:val="00CE546E"/>
    <w:rsid w:val="00CE6D4A"/>
    <w:rsid w:val="00D01BE7"/>
    <w:rsid w:val="00D24D55"/>
    <w:rsid w:val="00D300F8"/>
    <w:rsid w:val="00D305E9"/>
    <w:rsid w:val="00D334C9"/>
    <w:rsid w:val="00D37664"/>
    <w:rsid w:val="00D4632C"/>
    <w:rsid w:val="00DA50C9"/>
    <w:rsid w:val="00DC5229"/>
    <w:rsid w:val="00E05844"/>
    <w:rsid w:val="00E14414"/>
    <w:rsid w:val="00E60FB2"/>
    <w:rsid w:val="00E61FCE"/>
    <w:rsid w:val="00E66853"/>
    <w:rsid w:val="00E91572"/>
    <w:rsid w:val="00E97D49"/>
    <w:rsid w:val="00EA6D33"/>
    <w:rsid w:val="00EF180A"/>
    <w:rsid w:val="00EF7298"/>
    <w:rsid w:val="00F13246"/>
    <w:rsid w:val="00F313D0"/>
    <w:rsid w:val="00F610A1"/>
    <w:rsid w:val="00F77BEC"/>
    <w:rsid w:val="00F96AE4"/>
    <w:rsid w:val="00FA1F7E"/>
    <w:rsid w:val="00FA61C8"/>
    <w:rsid w:val="00FB3895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67893"/>
  <w15:chartTrackingRefBased/>
  <w15:docId w15:val="{83C0CCA5-9C09-450B-853C-BA95974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5F3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1BE7"/>
    <w:rPr>
      <w:kern w:val="2"/>
    </w:rPr>
  </w:style>
  <w:style w:type="paragraph" w:styleId="a6">
    <w:name w:val="footer"/>
    <w:basedOn w:val="a"/>
    <w:link w:val="a7"/>
    <w:rsid w:val="00D0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1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EAC-057E-4089-B5BF-21D8105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淡江大學學生替代科目申請表</dc:title>
  <dc:subject/>
  <dc:creator>註冊組</dc:creator>
  <cp:keywords/>
  <cp:lastModifiedBy>潘淑萍</cp:lastModifiedBy>
  <cp:revision>2</cp:revision>
  <cp:lastPrinted>2023-09-18T05:47:00Z</cp:lastPrinted>
  <dcterms:created xsi:type="dcterms:W3CDTF">2024-04-16T08:31:00Z</dcterms:created>
  <dcterms:modified xsi:type="dcterms:W3CDTF">2024-04-16T08:31:00Z</dcterms:modified>
</cp:coreProperties>
</file>